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7893" w14:textId="77777777" w:rsidR="0046255A" w:rsidRDefault="0046255A">
      <w:pPr>
        <w:rPr>
          <w:sz w:val="40"/>
          <w:szCs w:val="40"/>
        </w:rPr>
      </w:pPr>
    </w:p>
    <w:p w14:paraId="53879A35" w14:textId="77777777" w:rsidR="0046255A" w:rsidRDefault="00AF7B63">
      <w:r>
        <w:rPr>
          <w:noProof/>
        </w:rPr>
        <w:drawing>
          <wp:inline distT="0" distB="0" distL="0" distR="0" wp14:anchorId="082FBDFC" wp14:editId="2A981C21">
            <wp:extent cx="1363150" cy="487055"/>
            <wp:effectExtent l="0" t="0" r="8450" b="8245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150" cy="487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33D84B" w14:textId="77777777" w:rsidR="0046255A" w:rsidRDefault="00AF7B63">
      <w:pPr>
        <w:shd w:val="clear" w:color="auto" w:fill="70AD47"/>
        <w:jc w:val="center"/>
        <w:rPr>
          <w:sz w:val="40"/>
          <w:szCs w:val="40"/>
        </w:rPr>
      </w:pPr>
      <w:r>
        <w:rPr>
          <w:sz w:val="40"/>
          <w:szCs w:val="40"/>
        </w:rPr>
        <w:t>FICHE DE RENSEIGNEMENTS POUR LE JARDIN PARTAGE</w:t>
      </w:r>
    </w:p>
    <w:p w14:paraId="23FD8473" w14:textId="77777777" w:rsidR="0046255A" w:rsidRDefault="0046255A">
      <w:pPr>
        <w:jc w:val="center"/>
        <w:rPr>
          <w:sz w:val="28"/>
          <w:szCs w:val="28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6255A" w14:paraId="6C9D85EF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E307" w14:textId="77777777" w:rsidR="0046255A" w:rsidRDefault="0046255A">
            <w:pPr>
              <w:spacing w:after="0" w:line="240" w:lineRule="auto"/>
              <w:rPr>
                <w:sz w:val="16"/>
                <w:szCs w:val="16"/>
              </w:rPr>
            </w:pPr>
          </w:p>
          <w:p w14:paraId="4EE866AC" w14:textId="77777777" w:rsidR="0046255A" w:rsidRDefault="0046255A">
            <w:pPr>
              <w:spacing w:after="0" w:line="240" w:lineRule="auto"/>
              <w:rPr>
                <w:sz w:val="16"/>
                <w:szCs w:val="16"/>
              </w:rPr>
            </w:pPr>
          </w:p>
          <w:p w14:paraId="44B7BA3D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  <w:p w14:paraId="57708343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126877A9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</w:t>
            </w:r>
          </w:p>
          <w:p w14:paraId="4CC34B76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7B32C920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 :</w:t>
            </w:r>
          </w:p>
          <w:p w14:paraId="665AD9F7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4668D6FC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postal :                                                               Ville :</w:t>
            </w:r>
          </w:p>
          <w:p w14:paraId="3F0C5DDC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5879925E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 portable :</w:t>
            </w:r>
          </w:p>
          <w:p w14:paraId="4AF10AFF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1C3FB33A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 domicile :</w:t>
            </w:r>
          </w:p>
          <w:p w14:paraId="52CB82B3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6461E391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E-mail :</w:t>
            </w:r>
          </w:p>
          <w:p w14:paraId="1A642A03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0FAC83FE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68506503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de </w:t>
            </w:r>
            <w:r>
              <w:rPr>
                <w:sz w:val="28"/>
                <w:szCs w:val="28"/>
              </w:rPr>
              <w:t>l’assurance responsabilité civile :</w:t>
            </w:r>
          </w:p>
          <w:p w14:paraId="6F4017B4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08DA38A6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N°sociétaire : </w:t>
            </w:r>
          </w:p>
          <w:p w14:paraId="36BBED48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628AA6BD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 de l’assurance :</w:t>
            </w:r>
          </w:p>
          <w:p w14:paraId="7C2B9AB7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2FDB5A90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0D2E185D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Personne à prévenir en cas d’urgence</w:t>
            </w:r>
          </w:p>
          <w:p w14:paraId="3C69574A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04691DE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  <w:p w14:paraId="1E56BF47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00F4C12B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</w:t>
            </w:r>
          </w:p>
          <w:p w14:paraId="48A32ED7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3748CBFE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 :</w:t>
            </w:r>
          </w:p>
          <w:p w14:paraId="7EC6A510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25B75631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0572678D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10FB4638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Fait à                                                                              Signature</w:t>
            </w:r>
          </w:p>
          <w:p w14:paraId="12C19C73" w14:textId="77777777" w:rsidR="0046255A" w:rsidRDefault="00AF7B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</w:p>
          <w:p w14:paraId="289BB3E8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  <w:p w14:paraId="785193BC" w14:textId="77777777" w:rsidR="0046255A" w:rsidRDefault="0046255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2281EBA" w14:textId="77777777" w:rsidR="0046255A" w:rsidRDefault="0046255A">
      <w:pPr>
        <w:rPr>
          <w:sz w:val="40"/>
          <w:szCs w:val="40"/>
        </w:rPr>
      </w:pPr>
    </w:p>
    <w:sectPr w:rsidR="0046255A">
      <w:pgSz w:w="11906" w:h="16838"/>
      <w:pgMar w:top="142" w:right="1417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BB47" w14:textId="77777777" w:rsidR="00AF7B63" w:rsidRDefault="00AF7B63">
      <w:pPr>
        <w:spacing w:after="0" w:line="240" w:lineRule="auto"/>
      </w:pPr>
      <w:r>
        <w:separator/>
      </w:r>
    </w:p>
  </w:endnote>
  <w:endnote w:type="continuationSeparator" w:id="0">
    <w:p w14:paraId="68981C8A" w14:textId="77777777" w:rsidR="00AF7B63" w:rsidRDefault="00AF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CD68" w14:textId="77777777" w:rsidR="00AF7B63" w:rsidRDefault="00AF7B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646A3" w14:textId="77777777" w:rsidR="00AF7B63" w:rsidRDefault="00AF7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255A"/>
    <w:rsid w:val="0046255A"/>
    <w:rsid w:val="006332BA"/>
    <w:rsid w:val="00A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C176"/>
  <w15:docId w15:val="{B4C5C01E-FD9F-4249-BC91-DC408F2C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 Hanches</dc:creator>
  <dc:description/>
  <cp:lastModifiedBy>hubert berry</cp:lastModifiedBy>
  <cp:revision>2</cp:revision>
  <dcterms:created xsi:type="dcterms:W3CDTF">2021-10-01T08:42:00Z</dcterms:created>
  <dcterms:modified xsi:type="dcterms:W3CDTF">2021-10-01T08:42:00Z</dcterms:modified>
</cp:coreProperties>
</file>